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9A" w:rsidRPr="009C6130" w:rsidRDefault="004E3F9A" w:rsidP="009C6130">
      <w:pPr>
        <w:pStyle w:val="ConsPlusNormal"/>
        <w:ind w:left="4820" w:right="-1"/>
        <w:contextualSpacing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9C6130">
        <w:rPr>
          <w:rFonts w:ascii="Times New Roman" w:hAnsi="Times New Roman"/>
          <w:color w:val="000000"/>
          <w:sz w:val="26"/>
          <w:szCs w:val="26"/>
        </w:rPr>
        <w:t>Председат</w:t>
      </w:r>
      <w:r>
        <w:rPr>
          <w:rFonts w:ascii="Times New Roman" w:hAnsi="Times New Roman"/>
          <w:color w:val="000000"/>
          <w:sz w:val="26"/>
          <w:szCs w:val="26"/>
        </w:rPr>
        <w:t>елю диссертационного совета Д</w:t>
      </w:r>
      <w:r w:rsidRPr="009C6130">
        <w:rPr>
          <w:rFonts w:ascii="Times New Roman" w:hAnsi="Times New Roman"/>
          <w:color w:val="000000"/>
          <w:sz w:val="26"/>
          <w:szCs w:val="26"/>
        </w:rPr>
        <w:t xml:space="preserve"> 208.</w:t>
      </w:r>
      <w:r>
        <w:rPr>
          <w:rFonts w:ascii="Times New Roman" w:hAnsi="Times New Roman"/>
          <w:color w:val="000000"/>
          <w:sz w:val="26"/>
          <w:szCs w:val="26"/>
        </w:rPr>
        <w:t>093.01, созданного на базе</w:t>
      </w:r>
      <w:r w:rsidRPr="003552F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ФГБУ</w:t>
      </w:r>
    </w:p>
    <w:p w:rsidR="004E3F9A" w:rsidRDefault="004E3F9A" w:rsidP="009C6130">
      <w:pPr>
        <w:pStyle w:val="ConsPlusNormal"/>
        <w:ind w:left="48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«Национальный медицинский исследовательский центр психиатрии и неврологии им. В.М. Бехтерева» Министерства Здравоохранения Российской Федерации </w:t>
      </w:r>
    </w:p>
    <w:p w:rsidR="004E3F9A" w:rsidRDefault="004E3F9A" w:rsidP="009C6130">
      <w:pPr>
        <w:pStyle w:val="ConsPlusNormal"/>
        <w:ind w:left="48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профессору Н.Г. Незнанову</w:t>
      </w:r>
    </w:p>
    <w:p w:rsidR="004E3F9A" w:rsidRPr="000065B6" w:rsidRDefault="004E3F9A" w:rsidP="003552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</w:t>
      </w:r>
      <w:r w:rsidRPr="00704984">
        <w:rPr>
          <w:rFonts w:ascii="Times New Roman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65B6">
        <w:rPr>
          <w:rFonts w:ascii="Times New Roman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</w:t>
      </w:r>
    </w:p>
    <w:p w:rsidR="004E3F9A" w:rsidRPr="000065B6" w:rsidRDefault="004E3F9A" w:rsidP="009C6130">
      <w:pPr>
        <w:pStyle w:val="ConsPlusNormal"/>
        <w:ind w:left="4820" w:right="-284"/>
        <w:contextualSpacing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0065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65B6">
        <w:rPr>
          <w:rFonts w:ascii="Times New Roman" w:hAnsi="Times New Roman" w:cs="Times New Roman"/>
          <w:sz w:val="18"/>
          <w:szCs w:val="18"/>
          <w:lang w:eastAsia="en-US"/>
        </w:rPr>
        <w:t>(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должность, место работы, </w:t>
      </w:r>
      <w:r w:rsidRPr="000065B6">
        <w:rPr>
          <w:rFonts w:ascii="Times New Roman" w:hAnsi="Times New Roman" w:cs="Times New Roman"/>
          <w:sz w:val="18"/>
          <w:szCs w:val="18"/>
          <w:lang w:eastAsia="en-US"/>
        </w:rPr>
        <w:t>фамилия, имя, отчество - при наличии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соискателя </w:t>
      </w:r>
      <w:r w:rsidRPr="000065B6"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4E3F9A" w:rsidRPr="000065B6" w:rsidRDefault="004E3F9A" w:rsidP="007712AD">
      <w:pPr>
        <w:pStyle w:val="ConsPlusNormal"/>
        <w:ind w:left="382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3F9A" w:rsidRDefault="004E3F9A" w:rsidP="007712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5B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4E3F9A" w:rsidRPr="00704984" w:rsidRDefault="004E3F9A" w:rsidP="007712AD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hAnsi="Times New Roman" w:cs="Times New Roman"/>
          <w:sz w:val="26"/>
          <w:szCs w:val="26"/>
          <w:lang w:eastAsia="en-US"/>
        </w:rPr>
        <w:t>Заявление</w:t>
      </w:r>
    </w:p>
    <w:p w:rsidR="004E3F9A" w:rsidRPr="00704984" w:rsidRDefault="004E3F9A" w:rsidP="007712AD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E3F9A" w:rsidRDefault="004E3F9A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hAnsi="Times New Roman" w:cs="Times New Roman"/>
          <w:sz w:val="26"/>
          <w:szCs w:val="26"/>
          <w:lang w:eastAsia="en-US"/>
        </w:rPr>
        <w:t xml:space="preserve">    Прошу   принять  к  рассмотрению  и  защите  мою  диссертацию  на  тему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065B6"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4E3F9A" w:rsidRDefault="004E3F9A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</w:t>
      </w:r>
      <w:r w:rsidRPr="00F34EFA">
        <w:rPr>
          <w:rFonts w:ascii="Times New Roman" w:hAnsi="Times New Roman" w:cs="Times New Roman"/>
          <w:sz w:val="18"/>
          <w:szCs w:val="18"/>
          <w:lang w:eastAsia="en-US"/>
        </w:rPr>
        <w:t>(название диссертации)</w:t>
      </w:r>
    </w:p>
    <w:p w:rsidR="004E3F9A" w:rsidRDefault="004E3F9A" w:rsidP="007712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hAnsi="Times New Roman" w:cs="Times New Roman"/>
          <w:sz w:val="26"/>
          <w:szCs w:val="26"/>
          <w:lang w:eastAsia="en-US"/>
        </w:rPr>
        <w:t>на соискание  ученой степени кандидата (доктора)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 </w:t>
      </w:r>
      <w:r w:rsidRPr="00704984">
        <w:rPr>
          <w:rFonts w:ascii="Times New Roman" w:hAnsi="Times New Roman" w:cs="Times New Roman"/>
          <w:sz w:val="26"/>
          <w:szCs w:val="26"/>
          <w:lang w:eastAsia="en-US"/>
        </w:rPr>
        <w:t xml:space="preserve">наук </w:t>
      </w:r>
    </w:p>
    <w:p w:rsidR="004E3F9A" w:rsidRDefault="004E3F9A" w:rsidP="007712AD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 w:rsidRPr="00F34EFA">
        <w:rPr>
          <w:rFonts w:ascii="Times New Roman" w:hAnsi="Times New Roman" w:cs="Times New Roman"/>
          <w:sz w:val="18"/>
          <w:szCs w:val="18"/>
          <w:lang w:eastAsia="en-US"/>
        </w:rPr>
        <w:t>(отрасль науки)</w:t>
      </w:r>
    </w:p>
    <w:p w:rsidR="004E3F9A" w:rsidRPr="000065B6" w:rsidRDefault="004E3F9A" w:rsidP="007712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4984">
        <w:rPr>
          <w:rFonts w:ascii="Times New Roman" w:hAnsi="Times New Roman" w:cs="Times New Roman"/>
          <w:sz w:val="26"/>
          <w:szCs w:val="26"/>
          <w:lang w:eastAsia="en-US"/>
        </w:rPr>
        <w:t>по научной специальности</w:t>
      </w:r>
      <w:r w:rsidRPr="000065B6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</w:t>
      </w:r>
      <w:r w:rsidRPr="000065B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3F9A" w:rsidRDefault="004E3F9A" w:rsidP="007712AD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0065B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Pr="00F34EFA">
        <w:rPr>
          <w:rFonts w:ascii="Times New Roman" w:hAnsi="Times New Roman" w:cs="Times New Roman"/>
          <w:sz w:val="18"/>
          <w:szCs w:val="18"/>
          <w:lang w:eastAsia="en-US"/>
        </w:rPr>
        <w:t>(шифр и наименование научной специальности)</w:t>
      </w:r>
    </w:p>
    <w:p w:rsidR="004E3F9A" w:rsidRPr="00F34EFA" w:rsidRDefault="004E3F9A" w:rsidP="007712AD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4E3F9A" w:rsidRPr="00704984" w:rsidRDefault="004E3F9A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65B6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704984">
        <w:rPr>
          <w:rFonts w:ascii="Times New Roman" w:hAnsi="Times New Roman" w:cs="Times New Roman"/>
          <w:sz w:val="26"/>
          <w:szCs w:val="26"/>
          <w:lang w:eastAsia="en-US"/>
        </w:rPr>
        <w:t>Защита работы проводится впервые (повторно).</w:t>
      </w:r>
    </w:p>
    <w:p w:rsidR="004E3F9A" w:rsidRPr="00704984" w:rsidRDefault="004E3F9A" w:rsidP="007712AD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hAnsi="Times New Roman" w:cs="Times New Roman"/>
          <w:sz w:val="26"/>
          <w:szCs w:val="26"/>
          <w:lang w:eastAsia="en-US"/>
        </w:rPr>
        <w:t xml:space="preserve">    Согласен(на)  на  включение моих персональных данных в аттестационное дело  и  их  дальнейшую  обработку.  Подтверждаю,  что все представляемые к защите  данные  и  результаты  являются подлинными и оригинальными и, кроме специально оговоренных случаев, получены мной лично.</w:t>
      </w:r>
    </w:p>
    <w:p w:rsidR="004E3F9A" w:rsidRPr="00704984" w:rsidRDefault="004E3F9A" w:rsidP="007712AD">
      <w:pPr>
        <w:pStyle w:val="ConsPlusNormal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E3F9A" w:rsidRPr="00704984" w:rsidRDefault="004E3F9A" w:rsidP="007712AD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04984">
        <w:rPr>
          <w:rFonts w:ascii="Times New Roman" w:hAnsi="Times New Roman" w:cs="Times New Roman"/>
          <w:sz w:val="26"/>
          <w:szCs w:val="26"/>
          <w:lang w:eastAsia="en-US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 w:rsidRPr="00704984">
        <w:rPr>
          <w:rFonts w:ascii="Times New Roman" w:hAnsi="Times New Roman" w:cs="Times New Roman"/>
          <w:sz w:val="26"/>
          <w:szCs w:val="26"/>
          <w:lang w:eastAsia="en-US"/>
        </w:rPr>
        <w:t>при наличии</w:t>
      </w:r>
      <w:r>
        <w:rPr>
          <w:rFonts w:ascii="Times New Roman" w:hAnsi="Times New Roman" w:cs="Times New Roman"/>
          <w:sz w:val="26"/>
          <w:szCs w:val="26"/>
          <w:lang w:eastAsia="en-US"/>
        </w:rPr>
        <w:t>)</w:t>
      </w:r>
      <w:r w:rsidRPr="0070498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</w:t>
      </w:r>
      <w:r w:rsidRPr="0070498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Число, подпись</w:t>
      </w:r>
    </w:p>
    <w:p w:rsidR="004E3F9A" w:rsidRPr="000065B6" w:rsidRDefault="004E3F9A" w:rsidP="007712AD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3F9A" w:rsidRPr="00704984" w:rsidRDefault="004E3F9A">
      <w:pPr>
        <w:rPr>
          <w:lang w:val="ru-RU"/>
        </w:rPr>
      </w:pPr>
    </w:p>
    <w:sectPr w:rsidR="004E3F9A" w:rsidRPr="00704984" w:rsidSect="005C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2AD"/>
    <w:rsid w:val="000065B6"/>
    <w:rsid w:val="0004147A"/>
    <w:rsid w:val="00140658"/>
    <w:rsid w:val="002A737F"/>
    <w:rsid w:val="003552F1"/>
    <w:rsid w:val="00455D89"/>
    <w:rsid w:val="004E3F9A"/>
    <w:rsid w:val="00545D9B"/>
    <w:rsid w:val="00556679"/>
    <w:rsid w:val="005C5E33"/>
    <w:rsid w:val="005E70B3"/>
    <w:rsid w:val="007015D3"/>
    <w:rsid w:val="00704984"/>
    <w:rsid w:val="007712AD"/>
    <w:rsid w:val="00825088"/>
    <w:rsid w:val="00844D38"/>
    <w:rsid w:val="00861A7A"/>
    <w:rsid w:val="008F1EF8"/>
    <w:rsid w:val="009C6130"/>
    <w:rsid w:val="00A6379C"/>
    <w:rsid w:val="00A7171B"/>
    <w:rsid w:val="00A73E53"/>
    <w:rsid w:val="00A956B2"/>
    <w:rsid w:val="00D0694F"/>
    <w:rsid w:val="00D67B4C"/>
    <w:rsid w:val="00E552B8"/>
    <w:rsid w:val="00F3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A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2A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229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4</cp:revision>
  <cp:lastPrinted>2020-02-04T09:41:00Z</cp:lastPrinted>
  <dcterms:created xsi:type="dcterms:W3CDTF">2020-07-24T10:07:00Z</dcterms:created>
  <dcterms:modified xsi:type="dcterms:W3CDTF">2020-11-15T15:44:00Z</dcterms:modified>
</cp:coreProperties>
</file>