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6" w:rsidRDefault="005F34C6" w:rsidP="00C95FF9">
      <w:pPr>
        <w:jc w:val="center"/>
      </w:pPr>
      <w:bookmarkStart w:id="0" w:name="_GoBack"/>
      <w:bookmarkEnd w:id="0"/>
      <w:r>
        <w:t xml:space="preserve">СВЕДЕНИЯ </w:t>
      </w:r>
    </w:p>
    <w:p w:rsidR="005F34C6" w:rsidRPr="00AD6613" w:rsidRDefault="005F34C6" w:rsidP="00C95FF9">
      <w:pPr>
        <w:jc w:val="center"/>
        <w:rPr>
          <w:sz w:val="32"/>
          <w:szCs w:val="32"/>
        </w:rPr>
      </w:pPr>
      <w:r w:rsidRPr="00AD6613">
        <w:rPr>
          <w:sz w:val="32"/>
          <w:szCs w:val="32"/>
        </w:rPr>
        <w:t>об  официальном оппоненте по диссертации</w:t>
      </w:r>
    </w:p>
    <w:p w:rsidR="005F34C6" w:rsidRDefault="005F34C6" w:rsidP="00C95FF9">
      <w:pPr>
        <w:jc w:val="center"/>
      </w:pPr>
    </w:p>
    <w:p w:rsidR="005F34C6" w:rsidRDefault="005F34C6" w:rsidP="00C95FF9">
      <w:pPr>
        <w:jc w:val="left"/>
      </w:pPr>
      <w:r>
        <w:t>Ф.И.О. ____________________________________________________________________________________</w:t>
      </w:r>
    </w:p>
    <w:p w:rsidR="005F34C6" w:rsidRDefault="005F34C6" w:rsidP="00C95FF9">
      <w:pPr>
        <w:jc w:val="left"/>
      </w:pPr>
    </w:p>
    <w:p w:rsidR="005F34C6" w:rsidRDefault="005F34C6" w:rsidP="00C95FF9">
      <w:pPr>
        <w:jc w:val="left"/>
      </w:pPr>
      <w:r>
        <w:t>На тему «___________________________________________________________________________________»</w:t>
      </w:r>
    </w:p>
    <w:p w:rsidR="005F34C6" w:rsidRDefault="005F34C6" w:rsidP="00C95FF9">
      <w:pPr>
        <w:jc w:val="left"/>
      </w:pPr>
    </w:p>
    <w:p w:rsidR="005F34C6" w:rsidRDefault="005F34C6" w:rsidP="00C95FF9">
      <w:pPr>
        <w:jc w:val="left"/>
      </w:pPr>
      <w:r>
        <w:t>На соискание ученой степени __________________________________________________________________</w:t>
      </w:r>
    </w:p>
    <w:p w:rsidR="005F34C6" w:rsidRDefault="005F34C6" w:rsidP="00C95FF9">
      <w:pPr>
        <w:jc w:val="left"/>
      </w:pPr>
      <w:r>
        <w:t>по специальности ____________________________________________________________________________</w:t>
      </w:r>
    </w:p>
    <w:p w:rsidR="005F34C6" w:rsidRDefault="005F34C6" w:rsidP="00C95FF9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3118"/>
        <w:gridCol w:w="2410"/>
        <w:gridCol w:w="4678"/>
      </w:tblGrid>
      <w:tr w:rsidR="005F34C6" w:rsidTr="0052042E">
        <w:tc>
          <w:tcPr>
            <w:tcW w:w="3085" w:type="dxa"/>
          </w:tcPr>
          <w:p w:rsidR="005F34C6" w:rsidRDefault="005F34C6" w:rsidP="0052042E">
            <w:pPr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</w:tcPr>
          <w:p w:rsidR="005F34C6" w:rsidRDefault="005F34C6" w:rsidP="0052042E">
            <w:pPr>
              <w:jc w:val="center"/>
            </w:pPr>
            <w:r>
              <w:t>Место основной работы (организация, должность)</w:t>
            </w:r>
          </w:p>
        </w:tc>
        <w:tc>
          <w:tcPr>
            <w:tcW w:w="2410" w:type="dxa"/>
          </w:tcPr>
          <w:p w:rsidR="005F34C6" w:rsidRDefault="005F34C6" w:rsidP="0052042E">
            <w:pPr>
              <w:jc w:val="center"/>
            </w:pPr>
            <w:r>
              <w:t>Ученая степень (</w:t>
            </w:r>
            <w:r w:rsidRPr="009436C9">
              <w:rPr>
                <w:sz w:val="24"/>
                <w:szCs w:val="24"/>
              </w:rPr>
              <w:t>шифр специальности</w:t>
            </w:r>
            <w:r>
              <w:rPr>
                <w:sz w:val="24"/>
                <w:szCs w:val="24"/>
              </w:rPr>
              <w:t>,</w:t>
            </w:r>
            <w:r w:rsidRPr="009436C9">
              <w:rPr>
                <w:sz w:val="24"/>
                <w:szCs w:val="24"/>
              </w:rPr>
              <w:t xml:space="preserve"> по которой защищена диссертация</w:t>
            </w:r>
            <w:r>
              <w:t>) и ученое звание</w:t>
            </w:r>
          </w:p>
        </w:tc>
        <w:tc>
          <w:tcPr>
            <w:tcW w:w="4678" w:type="dxa"/>
          </w:tcPr>
          <w:p w:rsidR="005F34C6" w:rsidRDefault="005F34C6" w:rsidP="0052042E">
            <w:pPr>
              <w:jc w:val="center"/>
            </w:pPr>
            <w:r>
              <w:t>Основные работы по профилю оппонируемой диссертации в рецензируемых журналах</w:t>
            </w:r>
          </w:p>
          <w:p w:rsidR="005F34C6" w:rsidRDefault="005F34C6" w:rsidP="0052042E">
            <w:pPr>
              <w:jc w:val="center"/>
            </w:pPr>
            <w:r>
              <w:t>(за последние 5 лет)</w:t>
            </w:r>
          </w:p>
        </w:tc>
      </w:tr>
      <w:tr w:rsidR="005F34C6" w:rsidTr="0052042E">
        <w:tc>
          <w:tcPr>
            <w:tcW w:w="3085" w:type="dxa"/>
          </w:tcPr>
          <w:p w:rsidR="005F34C6" w:rsidRDefault="005F34C6" w:rsidP="0052042E">
            <w:pPr>
              <w:jc w:val="left"/>
            </w:pPr>
          </w:p>
          <w:p w:rsidR="005F34C6" w:rsidRDefault="005F34C6" w:rsidP="0052042E">
            <w:pPr>
              <w:jc w:val="left"/>
            </w:pPr>
          </w:p>
          <w:p w:rsidR="005F34C6" w:rsidRDefault="005F34C6" w:rsidP="0052042E">
            <w:pPr>
              <w:jc w:val="left"/>
            </w:pPr>
          </w:p>
          <w:p w:rsidR="005F34C6" w:rsidRDefault="005F34C6" w:rsidP="0052042E">
            <w:pPr>
              <w:jc w:val="left"/>
            </w:pPr>
          </w:p>
          <w:p w:rsidR="005F34C6" w:rsidRDefault="005F34C6" w:rsidP="0052042E">
            <w:pPr>
              <w:jc w:val="left"/>
            </w:pPr>
          </w:p>
        </w:tc>
        <w:tc>
          <w:tcPr>
            <w:tcW w:w="3118" w:type="dxa"/>
          </w:tcPr>
          <w:p w:rsidR="005F34C6" w:rsidRDefault="005F34C6" w:rsidP="0052042E">
            <w:pPr>
              <w:jc w:val="left"/>
            </w:pPr>
          </w:p>
        </w:tc>
        <w:tc>
          <w:tcPr>
            <w:tcW w:w="2410" w:type="dxa"/>
          </w:tcPr>
          <w:p w:rsidR="005F34C6" w:rsidRDefault="005F34C6" w:rsidP="0052042E">
            <w:pPr>
              <w:jc w:val="left"/>
            </w:pPr>
          </w:p>
        </w:tc>
        <w:tc>
          <w:tcPr>
            <w:tcW w:w="4678" w:type="dxa"/>
          </w:tcPr>
          <w:p w:rsidR="005F34C6" w:rsidRDefault="005F34C6" w:rsidP="0052042E">
            <w:pPr>
              <w:jc w:val="left"/>
            </w:pPr>
          </w:p>
        </w:tc>
      </w:tr>
    </w:tbl>
    <w:p w:rsidR="005F34C6" w:rsidRDefault="005F34C6" w:rsidP="00C95FF9">
      <w:pPr>
        <w:jc w:val="left"/>
      </w:pPr>
    </w:p>
    <w:p w:rsidR="005F34C6" w:rsidRDefault="005F34C6" w:rsidP="00C95FF9">
      <w:pPr>
        <w:jc w:val="left"/>
      </w:pPr>
      <w:r>
        <w:t xml:space="preserve">Согласен на оппонирование диссертации и обработку персональных данных. </w:t>
      </w:r>
    </w:p>
    <w:p w:rsidR="005F34C6" w:rsidRDefault="005F34C6" w:rsidP="00C95FF9">
      <w:pPr>
        <w:jc w:val="left"/>
      </w:pPr>
    </w:p>
    <w:p w:rsidR="005F34C6" w:rsidRDefault="005F34C6" w:rsidP="00C95FF9">
      <w:pPr>
        <w:jc w:val="left"/>
      </w:pPr>
      <w:r>
        <w:t>Официальный оппонент   Ф.И.О.                                                                     Подпись  _______________________</w:t>
      </w:r>
    </w:p>
    <w:p w:rsidR="005F34C6" w:rsidRDefault="005F34C6" w:rsidP="00C95FF9">
      <w:pPr>
        <w:jc w:val="left"/>
      </w:pPr>
    </w:p>
    <w:p w:rsidR="005F34C6" w:rsidRDefault="005F34C6" w:rsidP="00C95FF9">
      <w:pPr>
        <w:jc w:val="left"/>
      </w:pPr>
    </w:p>
    <w:p w:rsidR="005F34C6" w:rsidRDefault="005F34C6" w:rsidP="00C95FF9">
      <w:pPr>
        <w:jc w:val="left"/>
      </w:pPr>
    </w:p>
    <w:p w:rsidR="005F34C6" w:rsidRDefault="005F34C6" w:rsidP="00C95FF9">
      <w:pPr>
        <w:jc w:val="left"/>
      </w:pPr>
      <w:r>
        <w:t xml:space="preserve">М.П. </w:t>
      </w:r>
    </w:p>
    <w:sectPr w:rsidR="005F34C6" w:rsidSect="00F96D68">
      <w:pgSz w:w="16838" w:h="11906" w:orient="landscape"/>
      <w:pgMar w:top="1560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C6" w:rsidRDefault="005F34C6" w:rsidP="00C45825">
      <w:r>
        <w:separator/>
      </w:r>
    </w:p>
  </w:endnote>
  <w:endnote w:type="continuationSeparator" w:id="0">
    <w:p w:rsidR="005F34C6" w:rsidRDefault="005F34C6" w:rsidP="00C45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C6" w:rsidRDefault="005F34C6" w:rsidP="00C45825">
      <w:r>
        <w:separator/>
      </w:r>
    </w:p>
  </w:footnote>
  <w:footnote w:type="continuationSeparator" w:id="0">
    <w:p w:rsidR="005F34C6" w:rsidRDefault="005F34C6" w:rsidP="00C45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FF9"/>
    <w:rsid w:val="001E62BD"/>
    <w:rsid w:val="00484B37"/>
    <w:rsid w:val="004C47CC"/>
    <w:rsid w:val="0052042E"/>
    <w:rsid w:val="005F34C6"/>
    <w:rsid w:val="0079440A"/>
    <w:rsid w:val="007D4315"/>
    <w:rsid w:val="00925001"/>
    <w:rsid w:val="009436C9"/>
    <w:rsid w:val="009B1B53"/>
    <w:rsid w:val="009E39E9"/>
    <w:rsid w:val="00AD6613"/>
    <w:rsid w:val="00AE429C"/>
    <w:rsid w:val="00B10382"/>
    <w:rsid w:val="00B254AC"/>
    <w:rsid w:val="00C45825"/>
    <w:rsid w:val="00C95FF9"/>
    <w:rsid w:val="00DD3611"/>
    <w:rsid w:val="00F9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CC"/>
    <w:pPr>
      <w:jc w:val="both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5F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58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5825"/>
    <w:rPr>
      <w:sz w:val="28"/>
    </w:rPr>
  </w:style>
  <w:style w:type="paragraph" w:styleId="Footer">
    <w:name w:val="footer"/>
    <w:basedOn w:val="Normal"/>
    <w:link w:val="FooterChar"/>
    <w:uiPriority w:val="99"/>
    <w:rsid w:val="00C458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582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135</Words>
  <Characters>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4</cp:revision>
  <cp:lastPrinted>2014-01-28T10:36:00Z</cp:lastPrinted>
  <dcterms:created xsi:type="dcterms:W3CDTF">2020-07-24T10:11:00Z</dcterms:created>
  <dcterms:modified xsi:type="dcterms:W3CDTF">2020-11-15T15:49:00Z</dcterms:modified>
</cp:coreProperties>
</file>